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D5E1" w14:textId="7E4849A0" w:rsidR="0028666F" w:rsidRPr="00B77E66" w:rsidRDefault="00D223BC" w:rsidP="00D223BC">
      <w:pPr>
        <w:jc w:val="center"/>
        <w:rPr>
          <w:u w:val="single"/>
          <w:lang w:val="en-US"/>
        </w:rPr>
      </w:pPr>
      <w:r w:rsidRPr="00B77E66">
        <w:rPr>
          <w:u w:val="single"/>
          <w:lang w:val="en-US"/>
        </w:rPr>
        <w:t>Declaration for Joint Home Loan</w:t>
      </w:r>
    </w:p>
    <w:p w14:paraId="363D8D6A" w14:textId="77777777" w:rsidR="00B77E66" w:rsidRDefault="00B77E66" w:rsidP="00D223BC">
      <w:pPr>
        <w:jc w:val="center"/>
        <w:rPr>
          <w:lang w:val="en-US"/>
        </w:rPr>
      </w:pPr>
    </w:p>
    <w:p w14:paraId="34AAE868" w14:textId="63C82DA4" w:rsidR="00D223BC" w:rsidRDefault="00D223BC" w:rsidP="00B77E66">
      <w:pPr>
        <w:jc w:val="center"/>
        <w:rPr>
          <w:b/>
          <w:bCs/>
          <w:u w:val="single"/>
          <w:lang w:val="en-US"/>
        </w:rPr>
      </w:pPr>
      <w:r>
        <w:rPr>
          <w:lang w:val="en-US"/>
        </w:rPr>
        <w:t xml:space="preserve">FY </w:t>
      </w:r>
      <w:r w:rsidR="00B77E66">
        <w:rPr>
          <w:b/>
          <w:bCs/>
          <w:u w:val="single"/>
          <w:lang w:val="en-US"/>
        </w:rPr>
        <w:t>&lt;Enter Financial Year&gt;</w:t>
      </w:r>
    </w:p>
    <w:p w14:paraId="118BDF4C" w14:textId="5AF1B680" w:rsidR="00B77E66" w:rsidRDefault="00B77E66" w:rsidP="00B77E66">
      <w:pPr>
        <w:jc w:val="center"/>
        <w:rPr>
          <w:lang w:val="en-US"/>
        </w:rPr>
      </w:pPr>
    </w:p>
    <w:p w14:paraId="05F3448A" w14:textId="77777777" w:rsidR="00B77E66" w:rsidRDefault="00B77E66" w:rsidP="00B77E66">
      <w:pPr>
        <w:jc w:val="center"/>
        <w:rPr>
          <w:lang w:val="en-US"/>
        </w:rPr>
      </w:pPr>
    </w:p>
    <w:p w14:paraId="01CA5833" w14:textId="7AC86E2A" w:rsidR="00D223BC" w:rsidRDefault="00D223BC" w:rsidP="00B77E66">
      <w:pPr>
        <w:spacing w:line="360" w:lineRule="auto"/>
        <w:rPr>
          <w:lang w:val="en-US"/>
        </w:rPr>
      </w:pPr>
      <w:r>
        <w:rPr>
          <w:lang w:val="en-US"/>
        </w:rPr>
        <w:t xml:space="preserve">We confirm that we are the joint co-applicants of the housing loan </w:t>
      </w:r>
      <w:r w:rsidR="00B77E66">
        <w:rPr>
          <w:lang w:val="en-US"/>
        </w:rPr>
        <w:t>&lt;</w:t>
      </w:r>
      <w:r w:rsidR="00B77E66">
        <w:rPr>
          <w:b/>
          <w:bCs/>
          <w:u w:val="single"/>
          <w:lang w:val="en-US"/>
        </w:rPr>
        <w:t xml:space="preserve"> Enter Loan Acc. No.&gt;                             </w:t>
      </w:r>
      <w:r>
        <w:rPr>
          <w:lang w:val="en-US"/>
        </w:rPr>
        <w:t xml:space="preserve">and we hereby solemnly confirm and undertake that we shall take any benefit/restrict the benefit taken by us to benefit &amp; mentioned below for purpose of claiming rebate under the Income Tax Act, 1961 for the Financial Year Period of </w:t>
      </w:r>
      <w:r w:rsidR="00B77E66">
        <w:rPr>
          <w:b/>
          <w:bCs/>
          <w:u w:val="single"/>
          <w:lang w:val="en-US"/>
        </w:rPr>
        <w:t>&lt;Enter Financial Year&gt;</w:t>
      </w:r>
    </w:p>
    <w:p w14:paraId="6181C3F9" w14:textId="6D3C9368" w:rsidR="00D223BC" w:rsidRDefault="00D223BC">
      <w:pPr>
        <w:rPr>
          <w:lang w:val="en-US"/>
        </w:rPr>
      </w:pPr>
    </w:p>
    <w:p w14:paraId="47EFF0B2" w14:textId="77777777" w:rsidR="00B77E66" w:rsidRDefault="00B77E6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223BC" w14:paraId="6CA340B1" w14:textId="77777777" w:rsidTr="00D223BC">
        <w:tc>
          <w:tcPr>
            <w:tcW w:w="3003" w:type="dxa"/>
          </w:tcPr>
          <w:p w14:paraId="64F26F3C" w14:textId="77777777" w:rsidR="00D223BC" w:rsidRDefault="00D223BC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43A23FFE" w14:textId="45CC49EF" w:rsidR="00D223BC" w:rsidRPr="00D223BC" w:rsidRDefault="00D223BC">
            <w:pPr>
              <w:rPr>
                <w:b/>
                <w:bCs/>
                <w:lang w:val="en-US"/>
              </w:rPr>
            </w:pPr>
            <w:r w:rsidRPr="00D223BC">
              <w:rPr>
                <w:b/>
                <w:bCs/>
                <w:lang w:val="en-US"/>
              </w:rPr>
              <w:t>Co-borrower 1</w:t>
            </w:r>
          </w:p>
        </w:tc>
        <w:tc>
          <w:tcPr>
            <w:tcW w:w="3004" w:type="dxa"/>
          </w:tcPr>
          <w:p w14:paraId="427DBC07" w14:textId="74BF22E1" w:rsidR="00D223BC" w:rsidRPr="00D223BC" w:rsidRDefault="00D223BC">
            <w:pPr>
              <w:rPr>
                <w:b/>
                <w:bCs/>
                <w:lang w:val="en-US"/>
              </w:rPr>
            </w:pPr>
            <w:r w:rsidRPr="00D223BC">
              <w:rPr>
                <w:b/>
                <w:bCs/>
                <w:lang w:val="en-US"/>
              </w:rPr>
              <w:t>Co-borrower 2</w:t>
            </w:r>
          </w:p>
        </w:tc>
      </w:tr>
      <w:tr w:rsidR="00D223BC" w14:paraId="085CF814" w14:textId="77777777" w:rsidTr="00D223BC">
        <w:tc>
          <w:tcPr>
            <w:tcW w:w="3003" w:type="dxa"/>
          </w:tcPr>
          <w:p w14:paraId="44DCB682" w14:textId="77777777" w:rsidR="00B77E66" w:rsidRDefault="00B77E66">
            <w:pPr>
              <w:rPr>
                <w:lang w:val="en-US"/>
              </w:rPr>
            </w:pPr>
          </w:p>
          <w:p w14:paraId="0F434E4B" w14:textId="77777777" w:rsidR="00D223BC" w:rsidRDefault="00D223BC">
            <w:pPr>
              <w:rPr>
                <w:lang w:val="en-US"/>
              </w:rPr>
            </w:pPr>
            <w:r>
              <w:rPr>
                <w:lang w:val="en-US"/>
              </w:rPr>
              <w:t>Benefit %</w:t>
            </w:r>
          </w:p>
          <w:p w14:paraId="4DF5B292" w14:textId="62526D98" w:rsidR="00B77E66" w:rsidRDefault="00B77E66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5DEEE421" w14:textId="77777777" w:rsidR="00B77E66" w:rsidRDefault="00B77E66">
            <w:pPr>
              <w:rPr>
                <w:lang w:val="en-US"/>
              </w:rPr>
            </w:pPr>
          </w:p>
          <w:p w14:paraId="65D07702" w14:textId="241F4035" w:rsidR="00D223BC" w:rsidRDefault="00B77E66">
            <w:pPr>
              <w:rPr>
                <w:lang w:val="en-US"/>
              </w:rPr>
            </w:pPr>
            <w:r>
              <w:rPr>
                <w:lang w:val="en-US"/>
              </w:rPr>
              <w:t xml:space="preserve">&lt;Enter % </w:t>
            </w:r>
            <w:proofErr w:type="spellStart"/>
            <w:r>
              <w:rPr>
                <w:lang w:val="en-US"/>
              </w:rPr>
              <w:t>Eg.</w:t>
            </w:r>
            <w:proofErr w:type="spellEnd"/>
            <w:r>
              <w:rPr>
                <w:lang w:val="en-US"/>
              </w:rPr>
              <w:t xml:space="preserve"> 49%&gt;</w:t>
            </w:r>
          </w:p>
        </w:tc>
        <w:tc>
          <w:tcPr>
            <w:tcW w:w="3004" w:type="dxa"/>
          </w:tcPr>
          <w:p w14:paraId="5195E392" w14:textId="77777777" w:rsidR="00B77E66" w:rsidRDefault="00B77E66">
            <w:pPr>
              <w:rPr>
                <w:lang w:val="en-US"/>
              </w:rPr>
            </w:pPr>
          </w:p>
          <w:p w14:paraId="09727E1E" w14:textId="30B2ACA4" w:rsidR="00D223BC" w:rsidRDefault="00B77E66">
            <w:pPr>
              <w:rPr>
                <w:lang w:val="en-US"/>
              </w:rPr>
            </w:pPr>
            <w:r>
              <w:rPr>
                <w:lang w:val="en-US"/>
              </w:rPr>
              <w:t xml:space="preserve">&lt;Enter % </w:t>
            </w:r>
            <w:proofErr w:type="spellStart"/>
            <w:r>
              <w:rPr>
                <w:lang w:val="en-US"/>
              </w:rPr>
              <w:t>Eg.</w:t>
            </w:r>
            <w:proofErr w:type="spellEnd"/>
            <w:r>
              <w:rPr>
                <w:lang w:val="en-US"/>
              </w:rPr>
              <w:t xml:space="preserve"> 51%&gt;</w:t>
            </w:r>
          </w:p>
        </w:tc>
      </w:tr>
      <w:tr w:rsidR="00D223BC" w14:paraId="7DA93777" w14:textId="77777777" w:rsidTr="00D223BC">
        <w:tc>
          <w:tcPr>
            <w:tcW w:w="3003" w:type="dxa"/>
          </w:tcPr>
          <w:p w14:paraId="4D2C1FBC" w14:textId="77777777" w:rsidR="00D223BC" w:rsidRDefault="00D223BC">
            <w:pPr>
              <w:rPr>
                <w:lang w:val="en-US"/>
              </w:rPr>
            </w:pPr>
          </w:p>
          <w:p w14:paraId="71A5CD10" w14:textId="71BBD01F" w:rsidR="00D223BC" w:rsidRDefault="00D223BC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003" w:type="dxa"/>
          </w:tcPr>
          <w:p w14:paraId="17FD34D4" w14:textId="77777777" w:rsidR="00D223BC" w:rsidRDefault="00D223BC">
            <w:pPr>
              <w:rPr>
                <w:lang w:val="en-US"/>
              </w:rPr>
            </w:pPr>
          </w:p>
          <w:p w14:paraId="24D344C0" w14:textId="77777777" w:rsidR="00D223BC" w:rsidRDefault="00D223BC">
            <w:pPr>
              <w:rPr>
                <w:lang w:val="en-US"/>
              </w:rPr>
            </w:pPr>
          </w:p>
          <w:p w14:paraId="00B8C8B1" w14:textId="67E0596B" w:rsidR="00D223BC" w:rsidRDefault="00D223BC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4BF7D4BD" w14:textId="77777777" w:rsidR="00D223BC" w:rsidRDefault="00D223BC">
            <w:pPr>
              <w:rPr>
                <w:lang w:val="en-US"/>
              </w:rPr>
            </w:pPr>
          </w:p>
        </w:tc>
      </w:tr>
      <w:tr w:rsidR="00D223BC" w14:paraId="7B029389" w14:textId="77777777" w:rsidTr="00D223BC">
        <w:tc>
          <w:tcPr>
            <w:tcW w:w="3003" w:type="dxa"/>
          </w:tcPr>
          <w:p w14:paraId="3EDC5EE1" w14:textId="77777777" w:rsidR="00B77E66" w:rsidRDefault="00B77E66">
            <w:pPr>
              <w:rPr>
                <w:lang w:val="en-US"/>
              </w:rPr>
            </w:pPr>
          </w:p>
          <w:p w14:paraId="6BCD941E" w14:textId="0EBE8AB8" w:rsidR="00D223BC" w:rsidRDefault="00D223BC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5DD6A681" w14:textId="77777777" w:rsidR="00B77E66" w:rsidRDefault="00B77E66">
            <w:pPr>
              <w:rPr>
                <w:lang w:val="en-US"/>
              </w:rPr>
            </w:pPr>
          </w:p>
          <w:p w14:paraId="5FC1CF9B" w14:textId="48B83504" w:rsidR="00B77E66" w:rsidRDefault="00B77E66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2946656C" w14:textId="4071BE36" w:rsidR="00D223BC" w:rsidRDefault="00D223BC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0CAD9A3B" w14:textId="5C96CD80" w:rsidR="00D223BC" w:rsidRDefault="00D223BC">
            <w:pPr>
              <w:rPr>
                <w:lang w:val="en-US"/>
              </w:rPr>
            </w:pPr>
          </w:p>
        </w:tc>
      </w:tr>
      <w:tr w:rsidR="00D223BC" w14:paraId="48FC195B" w14:textId="77777777" w:rsidTr="00D223BC">
        <w:tc>
          <w:tcPr>
            <w:tcW w:w="3003" w:type="dxa"/>
          </w:tcPr>
          <w:p w14:paraId="5A8224A9" w14:textId="77777777" w:rsidR="00B77E66" w:rsidRDefault="00B77E66">
            <w:pPr>
              <w:rPr>
                <w:lang w:val="en-US"/>
              </w:rPr>
            </w:pPr>
          </w:p>
          <w:p w14:paraId="40547726" w14:textId="4DC557B6" w:rsidR="00B77E66" w:rsidRDefault="00D223BC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14:paraId="2CE2E143" w14:textId="7601DBA6" w:rsidR="00B77E66" w:rsidRDefault="00B77E66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16E88FCC" w14:textId="20567E45" w:rsidR="00D223BC" w:rsidRDefault="00D223BC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72E15162" w14:textId="3136DD95" w:rsidR="00D223BC" w:rsidRDefault="00D223BC">
            <w:pPr>
              <w:rPr>
                <w:lang w:val="en-US"/>
              </w:rPr>
            </w:pPr>
          </w:p>
        </w:tc>
      </w:tr>
      <w:tr w:rsidR="00D223BC" w14:paraId="48E4522E" w14:textId="77777777" w:rsidTr="00D223BC">
        <w:tc>
          <w:tcPr>
            <w:tcW w:w="3003" w:type="dxa"/>
          </w:tcPr>
          <w:p w14:paraId="1926282F" w14:textId="77777777" w:rsidR="00B77E66" w:rsidRDefault="00B77E66">
            <w:pPr>
              <w:rPr>
                <w:lang w:val="en-US"/>
              </w:rPr>
            </w:pPr>
          </w:p>
          <w:p w14:paraId="79945570" w14:textId="77777777" w:rsidR="00D223BC" w:rsidRDefault="00D223BC">
            <w:pPr>
              <w:rPr>
                <w:lang w:val="en-US"/>
              </w:rPr>
            </w:pPr>
            <w:r>
              <w:rPr>
                <w:lang w:val="en-US"/>
              </w:rPr>
              <w:t xml:space="preserve">Pan No. </w:t>
            </w:r>
          </w:p>
          <w:p w14:paraId="0A65A289" w14:textId="237FD17C" w:rsidR="00B77E66" w:rsidRDefault="00B77E66">
            <w:pPr>
              <w:rPr>
                <w:lang w:val="en-US"/>
              </w:rPr>
            </w:pPr>
          </w:p>
        </w:tc>
        <w:tc>
          <w:tcPr>
            <w:tcW w:w="3003" w:type="dxa"/>
          </w:tcPr>
          <w:p w14:paraId="78191983" w14:textId="3465E1FD" w:rsidR="00D223BC" w:rsidRDefault="00D223BC">
            <w:pPr>
              <w:rPr>
                <w:lang w:val="en-US"/>
              </w:rPr>
            </w:pPr>
          </w:p>
        </w:tc>
        <w:tc>
          <w:tcPr>
            <w:tcW w:w="3004" w:type="dxa"/>
          </w:tcPr>
          <w:p w14:paraId="75F4BC2F" w14:textId="20DF5FAB" w:rsidR="00D223BC" w:rsidRDefault="00D223BC">
            <w:pPr>
              <w:rPr>
                <w:lang w:val="en-US"/>
              </w:rPr>
            </w:pPr>
          </w:p>
        </w:tc>
      </w:tr>
    </w:tbl>
    <w:p w14:paraId="49189EC1" w14:textId="77777777" w:rsidR="00D223BC" w:rsidRPr="00D223BC" w:rsidRDefault="00D223BC">
      <w:pPr>
        <w:rPr>
          <w:lang w:val="en-US"/>
        </w:rPr>
      </w:pPr>
    </w:p>
    <w:sectPr w:rsidR="00D223BC" w:rsidRPr="00D223BC" w:rsidSect="00D96F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BC"/>
    <w:rsid w:val="00524613"/>
    <w:rsid w:val="009B1637"/>
    <w:rsid w:val="00B77E66"/>
    <w:rsid w:val="00D223BC"/>
    <w:rsid w:val="00D96F7F"/>
    <w:rsid w:val="00F2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A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321BC4-E6A2-6840-B0F1-9D8045EC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 for Joint Home Loan Template.dotx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Rajkumar</dc:creator>
  <cp:keywords/>
  <dc:description/>
  <cp:lastModifiedBy>Stephen Rajkumar</cp:lastModifiedBy>
  <cp:revision>2</cp:revision>
  <cp:lastPrinted>2021-01-14T18:14:00Z</cp:lastPrinted>
  <dcterms:created xsi:type="dcterms:W3CDTF">2021-01-14T18:43:00Z</dcterms:created>
  <dcterms:modified xsi:type="dcterms:W3CDTF">2021-01-14T18:43:00Z</dcterms:modified>
</cp:coreProperties>
</file>